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30E1">
      <w:pPr>
        <w:pStyle w:val="Heading3"/>
        <w:ind w:left="720"/>
        <w:jc w:val="center"/>
        <w:rPr>
          <w:rFonts w:eastAsia="Times New Roman"/>
        </w:rPr>
      </w:pPr>
      <w:r>
        <w:rPr>
          <w:rFonts w:eastAsia="Times New Roman"/>
        </w:rPr>
        <w:t xml:space="preserve">Multimedia </w:t>
      </w:r>
      <w:proofErr w:type="gramStart"/>
      <w:r>
        <w:rPr>
          <w:rFonts w:eastAsia="Times New Roman"/>
        </w:rPr>
        <w:t>Project :</w:t>
      </w:r>
      <w:proofErr w:type="gramEnd"/>
      <w:r>
        <w:rPr>
          <w:rFonts w:eastAsia="Times New Roman"/>
        </w:rPr>
        <w:t xml:space="preserve"> Daily Medieval Life</w:t>
      </w:r>
    </w:p>
    <w:p w:rsidR="00000000" w:rsidRDefault="002423B3">
      <w:pPr>
        <w:jc w:val="center"/>
      </w:pPr>
      <w:r>
        <w:pict>
          <v:rect id="_x0000_i1025" style="width:468pt;height:1.5pt" o:hralign="center" o:hrstd="t" o:hr="t" fillcolor="#aca899" stroked="f"/>
        </w:pict>
      </w:r>
    </w:p>
    <w:p w:rsidR="00000000" w:rsidRDefault="00CC30E1">
      <w:pPr>
        <w:ind w:left="720"/>
        <w:divId w:val="1141845711"/>
      </w:pPr>
      <w:r>
        <w:br/>
        <w:t xml:space="preserve">Student Name:     ________________________________________ </w:t>
      </w:r>
    </w:p>
    <w:p w:rsidR="00000000" w:rsidRDefault="00CC30E1">
      <w:pPr>
        <w:ind w:left="720"/>
        <w:divId w:val="1141845711"/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2"/>
        <w:gridCol w:w="1803"/>
        <w:gridCol w:w="1803"/>
        <w:gridCol w:w="1791"/>
        <w:gridCol w:w="1781"/>
      </w:tblGrid>
      <w:tr w:rsidR="0000000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00000" w:rsidRDefault="00CC30E1">
            <w:pPr>
              <w:jc w:val="center"/>
              <w:divId w:val="1312102328"/>
            </w:pPr>
            <w: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00000" w:rsidRDefault="00CC30E1">
            <w:pPr>
              <w:divId w:val="1835952166"/>
            </w:pPr>
            <w: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00000" w:rsidRDefault="00CC30E1">
            <w:pPr>
              <w:divId w:val="710423324"/>
            </w:pPr>
            <w: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00000" w:rsidRDefault="00CC30E1">
            <w:pPr>
              <w:divId w:val="1219244763"/>
            </w:pPr>
            <w: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00000" w:rsidRDefault="00CC30E1">
            <w:pPr>
              <w:divId w:val="232619508"/>
            </w:pPr>
            <w:r>
              <w:t xml:space="preserve">1 </w:t>
            </w:r>
          </w:p>
        </w:tc>
      </w:tr>
      <w:tr w:rsidR="0000000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729158462"/>
            </w:pPr>
            <w:r>
              <w:t xml:space="preserve">Requirements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1047996831"/>
            </w:pPr>
            <w:r>
              <w:t xml:space="preserve">All requirements are met and exceeded.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1067069278"/>
            </w:pPr>
            <w:r>
              <w:t xml:space="preserve">All requirements are met.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1283269040"/>
            </w:pPr>
            <w:r>
              <w:t xml:space="preserve">One requirement was not completely met.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1563249185"/>
            </w:pPr>
            <w:r>
              <w:t xml:space="preserve">More than one requirement was not completely met. </w:t>
            </w:r>
          </w:p>
        </w:tc>
      </w:tr>
      <w:tr w:rsidR="0000000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1980110556"/>
            </w:pPr>
            <w:r>
              <w:t xml:space="preserve">Content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223880618"/>
            </w:pPr>
            <w:r>
              <w:t>Covers topic in-depth with details and examples. Subject knowledge is excell</w:t>
            </w:r>
            <w:r>
              <w:t xml:space="preserve">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128864877"/>
            </w:pPr>
            <w:r>
              <w:t xml:space="preserve">Includes essential knowledge about the topic. Subject knowledge appears to be good.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970400145"/>
            </w:pPr>
            <w:r>
              <w:t xml:space="preserve">Includes essential information about the topic but there are 1-2 factual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1227451888"/>
            </w:pPr>
            <w:r>
              <w:t xml:space="preserve">Content is minimal OR there are several factual errors. </w:t>
            </w:r>
          </w:p>
        </w:tc>
      </w:tr>
      <w:tr w:rsidR="0000000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1035034608"/>
            </w:pPr>
            <w:r>
              <w:t xml:space="preserve">Sources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703869071"/>
            </w:pPr>
            <w:r>
              <w:t xml:space="preserve">Source information collected. All documented correctly in MLA format.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1934119081"/>
            </w:pPr>
            <w:r>
              <w:t xml:space="preserve">Source information collected. Most documented correctly in MLA format.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105780985"/>
            </w:pPr>
            <w:r>
              <w:t xml:space="preserve">Source information collected, but not documented in desired format.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1499271365"/>
            </w:pPr>
            <w:r>
              <w:t xml:space="preserve">Very little or no source information was </w:t>
            </w:r>
            <w:r>
              <w:t xml:space="preserve">collected. </w:t>
            </w:r>
          </w:p>
        </w:tc>
      </w:tr>
      <w:tr w:rsidR="0000000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1696300230"/>
            </w:pPr>
            <w:r>
              <w:t xml:space="preserve">Visual Element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2010059243"/>
            </w:pPr>
            <w:r>
              <w:t xml:space="preserve">Product shows a large amount of original thought. Ideas are creative and inventive.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1957370455"/>
            </w:pPr>
            <w:r>
              <w:t xml:space="preserve">Product shows a good amount of original thought. Work shows new ideas and insights.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293802654"/>
            </w:pPr>
            <w:r>
              <w:t xml:space="preserve">Product shows some original thought. Work shows minimal effort.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1322193284"/>
            </w:pPr>
            <w:r>
              <w:t>No visual element or there is little evidence of original thinking.</w:t>
            </w:r>
          </w:p>
        </w:tc>
      </w:tr>
      <w:tr w:rsidR="0000000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116460282"/>
            </w:pPr>
            <w:r>
              <w:t xml:space="preserve">Oral Presentation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732194347"/>
            </w:pPr>
            <w:r>
              <w:t xml:space="preserve">Interesting, well-rehearsed with smooth delivery that holds audience attention.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724764298"/>
            </w:pPr>
            <w:r>
              <w:t>Relatively in</w:t>
            </w:r>
            <w:r>
              <w:t xml:space="preserve">teresting, rehearsed with a fairly smooth delivery that usually holds audience attention.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1438939723"/>
            </w:pPr>
            <w:r>
              <w:t xml:space="preserve">Delivery not smooth, but able to hold audience attention most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1260674035"/>
            </w:pPr>
            <w:r>
              <w:t xml:space="preserve">Delivery not smooth and audience attention lost. </w:t>
            </w:r>
          </w:p>
        </w:tc>
      </w:tr>
      <w:tr w:rsidR="00000000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757947558"/>
            </w:pPr>
            <w:r>
              <w:t xml:space="preserve">Mechanics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1914659930"/>
            </w:pPr>
            <w:r>
              <w:t xml:space="preserve">No misspellings or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3555392"/>
            </w:pPr>
            <w:r>
              <w:t xml:space="preserve">Three or fewer misspellings and/or mechanical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1603797944"/>
            </w:pPr>
            <w:r>
              <w:t xml:space="preserve">Four misspellings and/or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CC30E1">
            <w:pPr>
              <w:divId w:val="1053312263"/>
            </w:pPr>
            <w:r>
              <w:t xml:space="preserve">More than 4 errors in spelling or grammar. </w:t>
            </w:r>
          </w:p>
        </w:tc>
      </w:tr>
    </w:tbl>
    <w:p w:rsidR="00000000" w:rsidRDefault="00CC30E1"/>
    <w:p w:rsidR="00CC30E1" w:rsidRDefault="00CC30E1">
      <w:pPr>
        <w:divId w:val="1172450005"/>
      </w:pPr>
      <w:r>
        <w:t xml:space="preserve"> </w:t>
      </w:r>
    </w:p>
    <w:sectPr w:rsidR="00CC30E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textFit" w:percent="100"/>
  <w:proofState w:spelling="clean" w:grammar="clean"/>
  <w:attachedTemplate r:id="rId1"/>
  <w:defaultTabStop w:val="720"/>
  <w:noPunctuationKerning/>
  <w:characterSpacingControl w:val="doNotCompress"/>
  <w:compat/>
  <w:rsids>
    <w:rsidRoot w:val="002423B3"/>
    <w:rsid w:val="002423B3"/>
    <w:rsid w:val="008739C2"/>
    <w:rsid w:val="00CC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 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mseiver</dc:creator>
  <cp:keywords/>
  <dc:description/>
  <cp:lastModifiedBy>mseiver</cp:lastModifiedBy>
  <cp:revision>2</cp:revision>
  <dcterms:created xsi:type="dcterms:W3CDTF">2011-07-26T00:53:00Z</dcterms:created>
  <dcterms:modified xsi:type="dcterms:W3CDTF">2011-07-26T00:53:00Z</dcterms:modified>
</cp:coreProperties>
</file>